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80" w:rightChars="38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永吉县</w:t>
      </w:r>
      <w:r>
        <w:rPr>
          <w:rFonts w:hint="eastAsia" w:ascii="黑体" w:hAnsi="黑体" w:eastAsia="黑体" w:cs="黑体"/>
          <w:sz w:val="44"/>
          <w:szCs w:val="44"/>
        </w:rPr>
        <w:t>公共资源交易中心专家抽取申请表</w:t>
      </w:r>
    </w:p>
    <w:tbl>
      <w:tblPr>
        <w:tblStyle w:val="4"/>
        <w:tblpPr w:leftFromText="180" w:rightFromText="180" w:vertAnchor="page" w:horzAnchor="page" w:tblpX="947" w:tblpY="1773"/>
        <w:tblOverlap w:val="never"/>
        <w:tblW w:w="10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2715"/>
        <w:gridCol w:w="1044"/>
        <w:gridCol w:w="2005"/>
        <w:gridCol w:w="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项目编号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开标日期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77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招标人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采购人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7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2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招标代理机构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224"/>
                <w:tab w:val="right" w:pos="23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(盖章）</w:t>
            </w:r>
          </w:p>
        </w:tc>
        <w:tc>
          <w:tcPr>
            <w:tcW w:w="3759" w:type="dxa"/>
            <w:gridSpan w:val="2"/>
            <w:vMerge w:val="restar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（公章）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项目负责人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2339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3759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抽取专家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专业及人数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抽取专业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37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01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要求回避的单位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与评标专家</w:t>
            </w:r>
          </w:p>
        </w:tc>
        <w:tc>
          <w:tcPr>
            <w:tcW w:w="7770" w:type="dxa"/>
            <w:gridSpan w:val="5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3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专家签到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777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77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054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招标人（采购人）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5055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代理机构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人员签字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054" w:type="dxa"/>
            <w:gridSpan w:val="2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监督人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5055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抽取人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说明：1.本表由代理机构填写并加盖公章；</w:t>
      </w:r>
    </w:p>
    <w:p>
      <w:pPr>
        <w:numPr>
          <w:ilvl w:val="0"/>
          <w:numId w:val="0"/>
        </w:numPr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2.若遇特殊情况在“备注”栏内详细填写并签字；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3.评标专家由交易中心按照招标人（采购人）或其委托的代理机构要求的专业和数量进行抽取，招标人（采购人）及其委托的代理机构签字确认，视同认可抽取结果，交易中心不承担任何责任。</w:t>
      </w:r>
    </w:p>
    <w:sectPr>
      <w:pgSz w:w="11906" w:h="16838"/>
      <w:pgMar w:top="873" w:right="1083" w:bottom="873" w:left="1083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7E3021"/>
    <w:rsid w:val="0D822FC5"/>
    <w:rsid w:val="0E2C5A9D"/>
    <w:rsid w:val="0E954178"/>
    <w:rsid w:val="12470E91"/>
    <w:rsid w:val="13741B81"/>
    <w:rsid w:val="1C9D18F4"/>
    <w:rsid w:val="2F1751F5"/>
    <w:rsid w:val="36E40E6E"/>
    <w:rsid w:val="42A43CCC"/>
    <w:rsid w:val="43CA2481"/>
    <w:rsid w:val="5A60584E"/>
    <w:rsid w:val="5D857A76"/>
    <w:rsid w:val="60943D3D"/>
    <w:rsid w:val="64B3072E"/>
    <w:rsid w:val="64DE4225"/>
    <w:rsid w:val="69F52EC0"/>
    <w:rsid w:val="6C512A35"/>
    <w:rsid w:val="6E95500C"/>
    <w:rsid w:val="76034BCF"/>
    <w:rsid w:val="787E609C"/>
    <w:rsid w:val="798153B2"/>
    <w:rsid w:val="79F87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161</Words>
  <Characters>317</Characters>
  <Lines>33</Lines>
  <Paragraphs>23</Paragraphs>
  <TotalTime>0</TotalTime>
  <ScaleCrop>false</ScaleCrop>
  <LinksUpToDate>false</LinksUpToDate>
  <CharactersWithSpaces>433</CharactersWithSpaces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2017-07-04T07:57:00Z</dcterms:created>
  <dc:creator>NTKO</dc:creator>
  <cp:lastModifiedBy>huawei</cp:lastModifiedBy>
  <cp:lastPrinted>2020-12-04T00:30:00Z</cp:lastPrinted>
  <dcterms:modified xsi:type="dcterms:W3CDTF">2023-03-12T09:25:47Z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